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531283">
            <w:pPr>
              <w:spacing w:after="120" w:line="312" w:lineRule="auto"/>
              <w:rPr>
                <w:rFonts w:ascii="Verdana" w:hAnsi="Verdana" w:cs="Arial"/>
                <w:color w:val="17365D" w:themeColor="text2" w:themeShade="BF"/>
                <w:sz w:val="20"/>
                <w:szCs w:val="20"/>
              </w:rPr>
            </w:pPr>
            <w:r>
              <w:rPr>
                <w:rFonts w:ascii="Verdana" w:hAnsi="Verdana" w:cs="Arial"/>
                <w:color w:val="17365D" w:themeColor="text2" w:themeShade="BF"/>
                <w:sz w:val="20"/>
                <w:szCs w:val="20"/>
              </w:rPr>
              <w:t>Denmark</w:t>
            </w: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531283">
            <w:pPr>
              <w:spacing w:after="120" w:line="312" w:lineRule="auto"/>
              <w:rPr>
                <w:rFonts w:ascii="Verdana" w:hAnsi="Verdana" w:cs="Arial"/>
                <w:color w:val="17365D" w:themeColor="text2" w:themeShade="BF"/>
                <w:sz w:val="20"/>
                <w:szCs w:val="20"/>
              </w:rPr>
            </w:pPr>
            <w:proofErr w:type="spellStart"/>
            <w:r>
              <w:rPr>
                <w:rFonts w:ascii="Verdana" w:hAnsi="Verdana" w:cs="Arial"/>
                <w:color w:val="17365D" w:themeColor="text2" w:themeShade="BF"/>
                <w:sz w:val="20"/>
                <w:szCs w:val="20"/>
              </w:rPr>
              <w:t>Udfyldes</w:t>
            </w:r>
            <w:proofErr w:type="spellEnd"/>
            <w:r>
              <w:rPr>
                <w:rFonts w:ascii="Verdana" w:hAnsi="Verdana" w:cs="Arial"/>
                <w:color w:val="17365D" w:themeColor="text2" w:themeShade="BF"/>
                <w:sz w:val="20"/>
                <w:szCs w:val="20"/>
              </w:rPr>
              <w:t xml:space="preserve"> </w:t>
            </w:r>
            <w:proofErr w:type="spellStart"/>
            <w:r>
              <w:rPr>
                <w:rFonts w:ascii="Verdana" w:hAnsi="Verdana" w:cs="Arial"/>
                <w:color w:val="17365D" w:themeColor="text2" w:themeShade="BF"/>
                <w:sz w:val="20"/>
                <w:szCs w:val="20"/>
              </w:rPr>
              <w:t>af</w:t>
            </w:r>
            <w:proofErr w:type="spellEnd"/>
            <w:r>
              <w:rPr>
                <w:rFonts w:ascii="Verdana" w:hAnsi="Verdana" w:cs="Arial"/>
                <w:color w:val="17365D" w:themeColor="text2" w:themeShade="BF"/>
                <w:sz w:val="20"/>
                <w:szCs w:val="20"/>
              </w:rPr>
              <w:t xml:space="preserve"> DKR</w:t>
            </w: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(dd/mm/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Tabel-Gitter"/>
        <w:tblW w:w="0" w:type="auto"/>
        <w:tblLook w:val="04A0" w:firstRow="1" w:lastRow="0" w:firstColumn="1" w:lastColumn="0" w:noHBand="0" w:noVBand="1"/>
      </w:tblPr>
      <w:tblGrid>
        <w:gridCol w:w="8296"/>
      </w:tblGrid>
      <w:tr w:rsidR="00155665" w:rsidTr="00155665">
        <w:tc>
          <w:tcPr>
            <w:tcW w:w="844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Tabel-Gitter"/>
        <w:tblW w:w="0" w:type="auto"/>
        <w:tblLook w:val="04A0" w:firstRow="1" w:lastRow="0" w:firstColumn="1" w:lastColumn="0" w:noHBand="0" w:noVBand="1"/>
      </w:tblPr>
      <w:tblGrid>
        <w:gridCol w:w="829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proofErr w:type="gramStart"/>
      <w:r w:rsidR="00BC5FA9" w:rsidRPr="003F0CEB">
        <w:rPr>
          <w:rFonts w:ascii="Verdana" w:hAnsi="Verdana" w:cs="Arial"/>
          <w:b/>
          <w:color w:val="17365D" w:themeColor="text2" w:themeShade="BF"/>
          <w:sz w:val="20"/>
          <w:szCs w:val="20"/>
        </w:rPr>
        <w:t>one page</w:t>
      </w:r>
      <w:proofErr w:type="gramEnd"/>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rsidR="0074660E" w:rsidRPr="0074660E" w:rsidRDefault="0074660E">
            <w:pPr>
              <w:spacing w:after="120" w:line="312" w:lineRule="auto"/>
              <w:rPr>
                <w:rFonts w:ascii="Verdana" w:hAnsi="Verdana" w:cs="Arial"/>
                <w:sz w:val="20"/>
                <w:szCs w:val="20"/>
              </w:rPr>
            </w:pPr>
          </w:p>
        </w:tc>
      </w:tr>
    </w:tbl>
    <w:p w:rsidR="0074660E" w:rsidRDefault="0074660E">
      <w:pPr>
        <w:spacing w:after="0" w:line="240" w:lineRule="auto"/>
        <w:rPr>
          <w:rFonts w:cs="Arial"/>
          <w:b/>
          <w:u w:val="single"/>
        </w:rPr>
      </w:pPr>
      <w:r>
        <w:rPr>
          <w:rFonts w:cs="Arial"/>
          <w:b/>
          <w:u w:val="single"/>
        </w:rPr>
        <w:br w:type="page"/>
      </w:r>
    </w:p>
    <w:p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937CF0" w:rsidRPr="0072639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D213D2" w:rsidP="00A473EF">
            <w:pPr>
              <w:pStyle w:val="Listeafsni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initiatives to recover stolen goods </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9356EE"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Pr="00726397" w:rsidRDefault="009356EE" w:rsidP="009356EE">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440156" w:rsidRPr="00726397" w:rsidRDefault="00D213D2"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w:t>
            </w:r>
            <w:proofErr w:type="gramStart"/>
            <w:r w:rsidR="009356EE" w:rsidRPr="00726397">
              <w:rPr>
                <w:rFonts w:ascii="Verdana" w:hAnsi="Verdana" w:cs="Arial"/>
                <w:color w:val="17365D" w:themeColor="text2" w:themeShade="BF"/>
                <w:sz w:val="20"/>
                <w:szCs w:val="20"/>
              </w:rPr>
              <w:t>are able to</w:t>
            </w:r>
            <w:proofErr w:type="gramEnd"/>
            <w:r w:rsidR="009356EE" w:rsidRPr="00726397">
              <w:rPr>
                <w:rFonts w:ascii="Verdana" w:hAnsi="Verdana" w:cs="Arial"/>
                <w:color w:val="17365D" w:themeColor="text2" w:themeShade="BF"/>
                <w:sz w:val="20"/>
                <w:szCs w:val="20"/>
              </w:rPr>
              <w:t xml:space="preserve"> settle back into a normal life </w:t>
            </w:r>
          </w:p>
          <w:p w:rsidR="00937CF0" w:rsidRPr="00726397" w:rsidRDefault="00440156" w:rsidP="00440156">
            <w:pPr>
              <w:pStyle w:val="Listeafsni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726397" w:rsidRDefault="00BA12DB" w:rsidP="00BA12DB">
            <w:pPr>
              <w:pStyle w:val="Listeafsnit"/>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Listeafsni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937CF0" w:rsidRPr="0072639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726397">
        <w:rPr>
          <w:rFonts w:ascii="Verdana" w:hAnsi="Verdana" w:cs="Arial"/>
          <w:b/>
          <w:color w:val="17365D" w:themeColor="text2" w:themeShade="BF"/>
          <w:sz w:val="20"/>
          <w:szCs w:val="20"/>
          <w:u w:val="single"/>
        </w:rPr>
        <w:t xml:space="preserve">The project shall have been evaluated and have achieved most or </w:t>
      </w:r>
      <w:proofErr w:type="gramStart"/>
      <w:r w:rsidRPr="00726397">
        <w:rPr>
          <w:rFonts w:ascii="Verdana" w:hAnsi="Verdana" w:cs="Arial"/>
          <w:b/>
          <w:color w:val="17365D" w:themeColor="text2" w:themeShade="BF"/>
          <w:sz w:val="20"/>
          <w:szCs w:val="20"/>
          <w:u w:val="single"/>
        </w:rPr>
        <w:t>all of</w:t>
      </w:r>
      <w:proofErr w:type="gramEnd"/>
      <w:r w:rsidRPr="00726397">
        <w:rPr>
          <w:rFonts w:ascii="Verdana" w:hAnsi="Verdana" w:cs="Arial"/>
          <w:b/>
          <w:color w:val="17365D" w:themeColor="text2" w:themeShade="BF"/>
          <w:sz w:val="20"/>
          <w:szCs w:val="20"/>
          <w:u w:val="single"/>
        </w:rPr>
        <w:t xml:space="preserve">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yperlink"/>
            <w:rFonts w:ascii="Verdana" w:hAnsi="Verdana" w:cs="Arial"/>
            <w:sz w:val="20"/>
            <w:szCs w:val="20"/>
          </w:rPr>
          <w:t>here</w:t>
        </w:r>
      </w:hyperlink>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Tabel-Gitter"/>
        <w:tblW w:w="0" w:type="auto"/>
        <w:tblLook w:val="04A0" w:firstRow="1" w:lastRow="0" w:firstColumn="1" w:lastColumn="0" w:noHBand="0" w:noVBand="1"/>
      </w:tblPr>
      <w:tblGrid>
        <w:gridCol w:w="829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Fodnotehenvisning"/>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7565C1" w:rsidRPr="0086025E" w:rsidRDefault="007565C1" w:rsidP="00937CF0">
      <w:pPr>
        <w:spacing w:after="120" w:line="312" w:lineRule="auto"/>
        <w:ind w:left="360"/>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Fodnotehenvisning"/>
          <w:rFonts w:ascii="Verdana" w:hAnsi="Verdana" w:cs="Arial"/>
          <w:color w:val="17365D" w:themeColor="text2" w:themeShade="BF"/>
          <w:sz w:val="20"/>
          <w:szCs w:val="20"/>
          <w:u w:val="single"/>
        </w:rPr>
        <w:footnoteReference w:id="2"/>
      </w:r>
      <w:r w:rsidR="00BF682A" w:rsidRPr="000B553F">
        <w:rPr>
          <w:rFonts w:ascii="Verdana" w:hAnsi="Verdana" w:cs="Arial"/>
          <w:color w:val="17365D" w:themeColor="text2" w:themeShade="BF"/>
          <w:sz w:val="20"/>
          <w:szCs w:val="20"/>
          <w:u w:val="single"/>
        </w:rPr>
        <w:t xml:space="preserve"> or impact</w:t>
      </w:r>
      <w:r w:rsidR="004C4048">
        <w:rPr>
          <w:rStyle w:val="Fodnotehenvisning"/>
          <w:rFonts w:ascii="Verdana" w:hAnsi="Verdana" w:cs="Arial"/>
          <w:color w:val="17365D" w:themeColor="text2" w:themeShade="BF"/>
          <w:sz w:val="20"/>
          <w:szCs w:val="20"/>
          <w:u w:val="single"/>
        </w:rPr>
        <w:footnoteReference w:id="3"/>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37CF0" w:rsidRPr="001F43F0" w:rsidRDefault="002B4FF2" w:rsidP="001F43F0">
      <w:pPr>
        <w:pStyle w:val="Listeafsni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 xml:space="preserve">Max. 150 </w:t>
      </w:r>
      <w:bookmarkStart w:id="0" w:name="_GoBack"/>
      <w:r w:rsidR="00937CF0" w:rsidRPr="001F43F0">
        <w:rPr>
          <w:rFonts w:ascii="Verdana" w:hAnsi="Verdana" w:cs="Arial"/>
          <w:b/>
          <w:color w:val="17365D" w:themeColor="text2" w:themeShade="BF"/>
          <w:sz w:val="20"/>
          <w:szCs w:val="20"/>
        </w:rPr>
        <w:t>words</w:t>
      </w:r>
      <w:r w:rsidR="00937CF0" w:rsidRPr="001F43F0">
        <w:rPr>
          <w:rFonts w:ascii="Verdana" w:hAnsi="Verdana" w:cs="Arial"/>
          <w:color w:val="17365D" w:themeColor="text2" w:themeShade="BF"/>
          <w:sz w:val="20"/>
          <w:szCs w:val="20"/>
        </w:rPr>
        <w:t>)</w:t>
      </w: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37CF0" w:rsidRPr="001F43F0" w:rsidRDefault="00937CF0" w:rsidP="001F43F0">
      <w:pPr>
        <w:pStyle w:val="Listeafsni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937CF0" w:rsidRPr="001F43F0" w:rsidRDefault="00937CF0" w:rsidP="001F43F0">
      <w:pPr>
        <w:pStyle w:val="Listeafsni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b/>
          <w:color w:val="17365D" w:themeColor="text2" w:themeShade="BF"/>
          <w:sz w:val="20"/>
          <w:szCs w:val="20"/>
        </w:rPr>
      </w:pPr>
    </w:p>
    <w:p w:rsidR="00937CF0" w:rsidRPr="000F5F3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Pr="000F5F3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Fodnotehenvisning"/>
          <w:rFonts w:ascii="Verdana" w:hAnsi="Verdana" w:cs="Arial"/>
          <w:color w:val="17365D" w:themeColor="text2" w:themeShade="BF"/>
          <w:sz w:val="20"/>
          <w:szCs w:val="20"/>
        </w:rPr>
        <w:footnoteReference w:id="4"/>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Pr="000F5F30"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lastRenderedPageBreak/>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Tabel-Gitter"/>
        <w:tblW w:w="0" w:type="auto"/>
        <w:tblLook w:val="04A0" w:firstRow="1" w:lastRow="0" w:firstColumn="1" w:lastColumn="0" w:noHBand="0" w:noVBand="1"/>
      </w:tblPr>
      <w:tblGrid>
        <w:gridCol w:w="829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Pr="00152FD8" w:rsidRDefault="00670F68" w:rsidP="001F43F0">
      <w:pPr>
        <w:pStyle w:val="Listeafsni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Tabel-Gitter"/>
        <w:tblW w:w="0" w:type="auto"/>
        <w:tblLook w:val="04A0" w:firstRow="1" w:lastRow="0" w:firstColumn="1" w:lastColumn="0" w:noHBand="0" w:noVBand="1"/>
      </w:tblPr>
      <w:tblGrid>
        <w:gridCol w:w="829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D2" w:rsidRDefault="00D213D2" w:rsidP="00BA627B">
      <w:pPr>
        <w:spacing w:after="0" w:line="240" w:lineRule="auto"/>
      </w:pPr>
      <w:r>
        <w:separator/>
      </w:r>
    </w:p>
  </w:endnote>
  <w:endnote w:type="continuationSeparator" w:id="0">
    <w:p w:rsidR="00D213D2" w:rsidRDefault="00D213D2"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D2" w:rsidRDefault="00D213D2" w:rsidP="00BA627B">
      <w:pPr>
        <w:spacing w:after="0" w:line="240" w:lineRule="auto"/>
      </w:pPr>
      <w:r>
        <w:separator/>
      </w:r>
    </w:p>
  </w:footnote>
  <w:footnote w:type="continuationSeparator" w:id="0">
    <w:p w:rsidR="00D213D2" w:rsidRDefault="00D213D2" w:rsidP="00BA627B">
      <w:pPr>
        <w:spacing w:after="0" w:line="240" w:lineRule="auto"/>
      </w:pPr>
      <w:r>
        <w:continuationSeparator/>
      </w:r>
    </w:p>
  </w:footnote>
  <w:footnote w:id="1">
    <w:p w:rsidR="004C4048" w:rsidRPr="00726397" w:rsidRDefault="004C4048" w:rsidP="004C4048">
      <w:pPr>
        <w:jc w:val="both"/>
        <w:rPr>
          <w:color w:val="244061" w:themeColor="accent1" w:themeShade="80"/>
          <w:lang w:val="en-US"/>
        </w:rPr>
      </w:pPr>
      <w:r w:rsidRPr="00726397">
        <w:rPr>
          <w:rStyle w:val="Fodnotehenvisning"/>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rsidR="004C4048" w:rsidRPr="00E87F18" w:rsidRDefault="004C4048">
      <w:pPr>
        <w:pStyle w:val="Fodnotetekst"/>
        <w:rPr>
          <w:color w:val="244061" w:themeColor="accent1" w:themeShade="80"/>
          <w:highlight w:val="yellow"/>
          <w:lang w:val="en-US"/>
        </w:rPr>
      </w:pPr>
    </w:p>
  </w:footnote>
  <w:footnote w:id="2">
    <w:p w:rsidR="004C4048" w:rsidRPr="00726397" w:rsidRDefault="004C4048" w:rsidP="004C4048">
      <w:pPr>
        <w:jc w:val="both"/>
        <w:rPr>
          <w:color w:val="244061" w:themeColor="accent1" w:themeShade="80"/>
          <w:lang w:val="en-US"/>
        </w:rPr>
      </w:pPr>
      <w:r w:rsidRPr="00726397">
        <w:rPr>
          <w:rStyle w:val="Fodnotehenvisning"/>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rsidR="004C4048" w:rsidRPr="00726397" w:rsidRDefault="004C4048">
      <w:pPr>
        <w:pStyle w:val="Fodnotetekst"/>
        <w:rPr>
          <w:color w:val="244061" w:themeColor="accent1" w:themeShade="80"/>
          <w:lang w:val="en-US"/>
        </w:rPr>
      </w:pPr>
    </w:p>
  </w:footnote>
  <w:footnote w:id="3">
    <w:p w:rsidR="004C4048" w:rsidRPr="004C4048" w:rsidRDefault="004C4048" w:rsidP="004C4048">
      <w:pPr>
        <w:jc w:val="both"/>
        <w:rPr>
          <w:color w:val="244061" w:themeColor="accent1" w:themeShade="80"/>
          <w:lang w:val="en-US"/>
        </w:rPr>
      </w:pPr>
      <w:r w:rsidRPr="00726397">
        <w:rPr>
          <w:rStyle w:val="Fodnotehenvisning"/>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Fodnotetekst"/>
        <w:rPr>
          <w:lang w:val="en-US"/>
        </w:rPr>
      </w:pPr>
    </w:p>
  </w:footnote>
  <w:footnote w:id="4">
    <w:p w:rsidR="00271011" w:rsidRDefault="00271011" w:rsidP="00271011">
      <w:pPr>
        <w:jc w:val="both"/>
        <w:rPr>
          <w:lang w:val="en-US"/>
        </w:rPr>
      </w:pPr>
      <w:r w:rsidRPr="00726397">
        <w:rPr>
          <w:rStyle w:val="Fodnotehenvisning"/>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Fod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71011"/>
    <w:rsid w:val="00281AE2"/>
    <w:rsid w:val="002B4FF2"/>
    <w:rsid w:val="002F6E64"/>
    <w:rsid w:val="00315E43"/>
    <w:rsid w:val="0035753E"/>
    <w:rsid w:val="00373A43"/>
    <w:rsid w:val="003843FE"/>
    <w:rsid w:val="00390304"/>
    <w:rsid w:val="003E7D10"/>
    <w:rsid w:val="003F0CEB"/>
    <w:rsid w:val="00417686"/>
    <w:rsid w:val="00440156"/>
    <w:rsid w:val="004646D2"/>
    <w:rsid w:val="00481E28"/>
    <w:rsid w:val="00482C29"/>
    <w:rsid w:val="00494918"/>
    <w:rsid w:val="00497422"/>
    <w:rsid w:val="004C4048"/>
    <w:rsid w:val="004C6C7C"/>
    <w:rsid w:val="004D00D5"/>
    <w:rsid w:val="00510767"/>
    <w:rsid w:val="00531283"/>
    <w:rsid w:val="0054142D"/>
    <w:rsid w:val="00557158"/>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20B"/>
    <w:rsid w:val="00980AF9"/>
    <w:rsid w:val="009875FC"/>
    <w:rsid w:val="009B642D"/>
    <w:rsid w:val="009F7967"/>
    <w:rsid w:val="00A212CD"/>
    <w:rsid w:val="00A25815"/>
    <w:rsid w:val="00A32BB3"/>
    <w:rsid w:val="00A473EF"/>
    <w:rsid w:val="00A50E53"/>
    <w:rsid w:val="00A66CAC"/>
    <w:rsid w:val="00AA02D8"/>
    <w:rsid w:val="00AA78F8"/>
    <w:rsid w:val="00AC42D5"/>
    <w:rsid w:val="00AD06FF"/>
    <w:rsid w:val="00AD53B7"/>
    <w:rsid w:val="00B3644A"/>
    <w:rsid w:val="00B94DA8"/>
    <w:rsid w:val="00BA12DB"/>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213D2"/>
    <w:rsid w:val="00D32BDE"/>
    <w:rsid w:val="00D459C4"/>
    <w:rsid w:val="00D76E62"/>
    <w:rsid w:val="00D84DF8"/>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D081"/>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7E84"/>
    <w:pPr>
      <w:spacing w:after="200" w:line="276" w:lineRule="auto"/>
    </w:pPr>
    <w:rPr>
      <w:rFonts w:ascii="Arial" w:hAnsi="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basedOn w:val="Standardskrifttypeiafsnit"/>
    <w:link w:val="Kommentartekst"/>
    <w:semiHidden/>
    <w:locked/>
    <w:rsid w:val="00937CF0"/>
    <w:rPr>
      <w:rFonts w:ascii="Arial" w:hAnsi="Arial" w:cs="Arial"/>
      <w:lang w:val="nl-BE" w:eastAsia="en-US" w:bidi="ar-SA"/>
    </w:rPr>
  </w:style>
  <w:style w:type="paragraph" w:styleId="Kommentartekst">
    <w:name w:val="annotation text"/>
    <w:basedOn w:val="Normal"/>
    <w:link w:val="KommentartekstTegn"/>
    <w:semiHidden/>
    <w:rsid w:val="00937CF0"/>
    <w:rPr>
      <w:rFonts w:cs="Arial"/>
      <w:sz w:val="20"/>
      <w:szCs w:val="20"/>
    </w:rPr>
  </w:style>
  <w:style w:type="character" w:styleId="Kommentarhenvisning">
    <w:name w:val="annotation reference"/>
    <w:basedOn w:val="Standardskrifttypeiafsnit"/>
    <w:semiHidden/>
    <w:rsid w:val="00937CF0"/>
    <w:rPr>
      <w:rFonts w:ascii="Times New Roman" w:hAnsi="Times New Roman" w:cs="Times New Roman" w:hint="default"/>
      <w:sz w:val="16"/>
      <w:szCs w:val="16"/>
    </w:rPr>
  </w:style>
  <w:style w:type="paragraph" w:styleId="Markeringsbobletekst">
    <w:name w:val="Balloon Text"/>
    <w:basedOn w:val="Normal"/>
    <w:semiHidden/>
    <w:rsid w:val="00937CF0"/>
    <w:rPr>
      <w:rFonts w:ascii="Tahoma" w:hAnsi="Tahoma" w:cs="Tahoma"/>
      <w:sz w:val="16"/>
      <w:szCs w:val="16"/>
    </w:rPr>
  </w:style>
  <w:style w:type="table" w:styleId="Tabel-Gitter">
    <w:name w:val="Table Grid"/>
    <w:basedOn w:val="Tabel-Norma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676F37"/>
    <w:pPr>
      <w:spacing w:line="240" w:lineRule="auto"/>
    </w:pPr>
    <w:rPr>
      <w:rFonts w:cs="Times New Roman"/>
      <w:b/>
      <w:bCs/>
    </w:rPr>
  </w:style>
  <w:style w:type="character" w:customStyle="1" w:styleId="KommentaremneTegn">
    <w:name w:val="Kommentaremne Tegn"/>
    <w:basedOn w:val="KommentartekstTegn"/>
    <w:link w:val="Kommentaremne"/>
    <w:rsid w:val="00676F37"/>
    <w:rPr>
      <w:rFonts w:ascii="Arial" w:hAnsi="Arial" w:cs="Arial"/>
      <w:b/>
      <w:bCs/>
      <w:lang w:val="en-GB" w:eastAsia="en-US" w:bidi="ar-SA"/>
    </w:rPr>
  </w:style>
  <w:style w:type="paragraph" w:styleId="Korrektur">
    <w:name w:val="Revision"/>
    <w:hidden/>
    <w:uiPriority w:val="99"/>
    <w:semiHidden/>
    <w:rsid w:val="00676F37"/>
    <w:rPr>
      <w:rFonts w:ascii="Arial" w:hAnsi="Arial"/>
      <w:sz w:val="22"/>
      <w:szCs w:val="22"/>
      <w:lang w:val="en-GB" w:eastAsia="en-US"/>
    </w:rPr>
  </w:style>
  <w:style w:type="paragraph" w:styleId="Fodnotetekst">
    <w:name w:val="footnote text"/>
    <w:basedOn w:val="Normal"/>
    <w:link w:val="FodnotetekstTegn"/>
    <w:rsid w:val="00BA627B"/>
    <w:pPr>
      <w:spacing w:after="0" w:line="240" w:lineRule="auto"/>
    </w:pPr>
    <w:rPr>
      <w:sz w:val="20"/>
      <w:szCs w:val="20"/>
    </w:rPr>
  </w:style>
  <w:style w:type="character" w:customStyle="1" w:styleId="FodnotetekstTegn">
    <w:name w:val="Fodnotetekst Tegn"/>
    <w:basedOn w:val="Standardskrifttypeiafsnit"/>
    <w:link w:val="Fodnotetekst"/>
    <w:rsid w:val="00BA627B"/>
    <w:rPr>
      <w:rFonts w:ascii="Arial" w:hAnsi="Arial"/>
      <w:lang w:val="en-GB" w:eastAsia="en-US"/>
    </w:rPr>
  </w:style>
  <w:style w:type="character" w:styleId="Fodnotehenvisning">
    <w:name w:val="footnote reference"/>
    <w:basedOn w:val="Standardskrifttypeiafsnit"/>
    <w:rsid w:val="00BA627B"/>
    <w:rPr>
      <w:vertAlign w:val="superscript"/>
    </w:rPr>
  </w:style>
  <w:style w:type="character" w:styleId="Hyperlink">
    <w:name w:val="Hyperlink"/>
    <w:basedOn w:val="Standardskrifttypeiafsnit"/>
    <w:rsid w:val="0086025E"/>
    <w:rPr>
      <w:color w:val="0000FF" w:themeColor="hyperlink"/>
      <w:u w:val="single"/>
    </w:rPr>
  </w:style>
  <w:style w:type="paragraph" w:styleId="Listeafsnit">
    <w:name w:val="List Paragraph"/>
    <w:basedOn w:val="Normal"/>
    <w:uiPriority w:val="34"/>
    <w:qFormat/>
    <w:rsid w:val="00E30BB5"/>
    <w:pPr>
      <w:ind w:left="720"/>
      <w:contextualSpacing/>
    </w:pPr>
  </w:style>
  <w:style w:type="paragraph" w:customStyle="1" w:styleId="VraagECPA">
    <w:name w:val="VraagECPA"/>
    <w:basedOn w:val="Normal"/>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rdskrifttypeiafsnit"/>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A5A33A5FD13744E9E47FA21A1C36BD7" ma:contentTypeVersion="13" ma:contentTypeDescription="Opret et nyt dokument." ma:contentTypeScope="" ma:versionID="980182385bc621e6a75b262af553e0d3">
  <xsd:schema xmlns:xsd="http://www.w3.org/2001/XMLSchema" xmlns:xs="http://www.w3.org/2001/XMLSchema" xmlns:p="http://schemas.microsoft.com/office/2006/metadata/properties" xmlns:ns2="52f49b71-ba8c-4999-9d02-6a7bbe7c44b6" xmlns:ns3="a715e221-f3d9-419a-855b-c117d8678527" targetNamespace="http://schemas.microsoft.com/office/2006/metadata/properties" ma:root="true" ma:fieldsID="3bb4cb9a878065a974e7194d32a57721" ns2:_="" ns3:_="">
    <xsd:import namespace="52f49b71-ba8c-4999-9d02-6a7bbe7c44b6"/>
    <xsd:import namespace="a715e221-f3d9-419a-855b-c117d8678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kumenttype" minOccurs="0"/>
                <xsd:element ref="ns2:Emneord"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49b71-ba8c-4999-9d02-6a7bbe7c4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type" ma:index="12" nillable="true" ma:displayName="Dokumenttype" ma:default="#Arbejdspapir" ma:description="Vælg fra listen" ma:format="Dropdown" ma:internalName="Dokumenttype">
      <xsd:simpleType>
        <xsd:restriction base="dms:Choice">
          <xsd:enumeration value="#Ansøgning"/>
          <xsd:enumeration value="#Arbejdspapir"/>
          <xsd:enumeration value="#Baggrundsnotat"/>
          <xsd:enumeration value="#Blanket"/>
          <xsd:enumeration value="#Bogføringsforklæde"/>
          <xsd:enumeration value="#Brev ind"/>
          <xsd:enumeration value="#Brev ud"/>
          <xsd:enumeration value="#Budget"/>
          <xsd:enumeration value="#Budskabspapir"/>
          <xsd:enumeration value="#Faktaark"/>
          <xsd:enumeration value="#Faktura"/>
          <xsd:enumeration value="#Film"/>
          <xsd:enumeration value="#Høringssvar"/>
          <xsd:enumeration value="#Illustration"/>
          <xsd:enumeration value="#Kontrakt"/>
          <xsd:enumeration value="#Koncept"/>
          <xsd:enumeration value="#Kreditnota"/>
          <xsd:enumeration value="#Lyd"/>
          <xsd:enumeration value="#Notat"/>
          <xsd:enumeration value="#Nyhed"/>
          <xsd:enumeration value="#Pressemeddelelse"/>
          <xsd:enumeration value="#Præsentation"/>
          <xsd:enumeration value="#Rapport"/>
          <xsd:enumeration value="#Referat"/>
          <xsd:enumeration value="#Regler"/>
          <xsd:enumeration value="#Regnskab"/>
          <xsd:enumeration value="#Skabelon"/>
          <xsd:enumeration value="#Vejledning"/>
        </xsd:restriction>
      </xsd:simpleType>
    </xsd:element>
    <xsd:element name="Emneord" ma:index="13" nillable="true" ma:displayName="Emneord" ma:description="Vælg 1 - 3 ord fra listen" ma:internalName="Emneord">
      <xsd:complexType>
        <xsd:complexContent>
          <xsd:extension base="dms:MultiChoice">
            <xsd:sequence>
              <xsd:element name="Value" maxOccurs="unbounded" minOccurs="0" nillable="true">
                <xsd:simpleType>
                  <xsd:restriction base="dms:Choice">
                    <xsd:enumeration value="#Administration"/>
                    <xsd:enumeration value="#Bander"/>
                    <xsd:enumeration value="#Bedrageri"/>
                    <xsd:enumeration value="#Begreber"/>
                    <xsd:enumeration value="#Borgerinformation"/>
                    <xsd:enumeration value="#Børn"/>
                    <xsd:enumeration value="#Data"/>
                    <xsd:enumeration value="#Facilitering"/>
                    <xsd:enumeration value="#Forebyggelse"/>
                    <xsd:enumeration value="#Grupper"/>
                    <xsd:enumeration value="#Hadforbrydelser"/>
                    <xsd:enumeration value="#Hæleri"/>
                    <xsd:enumeration value="#Indbrud"/>
                    <xsd:enumeration value="#Indbrudssikring"/>
                    <xsd:enumeration value="#Internationalt samarbejde"/>
                    <xsd:enumeration value="#It"/>
                    <xsd:enumeration value="#Jobansøgning"/>
                    <xsd:enumeration value="#Konflikthåndtering"/>
                    <xsd:enumeration value="#Kriminalitet"/>
                    <xsd:enumeration value="#Ledelse"/>
                    <xsd:enumeration value="#Lokalområde"/>
                    <xsd:enumeration value="#Lokalt samarbejde"/>
                    <xsd:enumeration value="#Medie"/>
                    <xsd:enumeration value="#Mødeaktivitet"/>
                    <xsd:enumeration value="#Nabohjælp"/>
                    <xsd:enumeration value="#Natteliv"/>
                    <xsd:enumeration value="#Overvågning"/>
                    <xsd:enumeration value="#Opbygning"/>
                    <xsd:enumeration value="#Personale"/>
                    <xsd:enumeration value="#Presse"/>
                    <xsd:enumeration value="#Psykisk vold"/>
                    <xsd:enumeration value="#Radikalisering"/>
                    <xsd:enumeration value="#Resocialisering"/>
                    <xsd:enumeration value="#Ressourcestyring"/>
                    <xsd:enumeration value="#Seksuelle overgreb"/>
                    <xsd:enumeration value="#Skole"/>
                    <xsd:enumeration value="#SSP"/>
                    <xsd:enumeration value="#SSPS"/>
                    <xsd:enumeration value="#Straf"/>
                    <xsd:enumeration value="#Støtte"/>
                    <xsd:enumeration value="#Trivsel"/>
                    <xsd:enumeration value="#Trygge byer"/>
                    <xsd:enumeration value="#Tyveri"/>
                    <xsd:enumeration value="#Uddannelse"/>
                    <xsd:enumeration value="#Unge"/>
                    <xsd:enumeration value="#Vold"/>
                    <xsd:enumeration value="#Økonomi"/>
                  </xsd:restriction>
                </xsd:simple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5e221-f3d9-419a-855b-c117d867852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e xmlns="52f49b71-ba8c-4999-9d02-6a7bbe7c44b6">#Arbejdspapir</Dokumenttype>
    <Emneord xmlns="52f49b71-ba8c-4999-9d02-6a7bbe7c44b6"/>
  </documentManagement>
</p:properties>
</file>

<file path=customXml/itemProps1.xml><?xml version="1.0" encoding="utf-8"?>
<ds:datastoreItem xmlns:ds="http://schemas.openxmlformats.org/officeDocument/2006/customXml" ds:itemID="{F5B3FBBB-4BF6-42AB-BF01-46BBE9A972A9}">
  <ds:schemaRefs>
    <ds:schemaRef ds:uri="http://schemas.openxmlformats.org/officeDocument/2006/bibliography"/>
  </ds:schemaRefs>
</ds:datastoreItem>
</file>

<file path=customXml/itemProps2.xml><?xml version="1.0" encoding="utf-8"?>
<ds:datastoreItem xmlns:ds="http://schemas.openxmlformats.org/officeDocument/2006/customXml" ds:itemID="{90539ADA-93F0-443E-90E8-F55EE2FA0BBE}"/>
</file>

<file path=customXml/itemProps3.xml><?xml version="1.0" encoding="utf-8"?>
<ds:datastoreItem xmlns:ds="http://schemas.openxmlformats.org/officeDocument/2006/customXml" ds:itemID="{2F9FD9FE-ACE7-4587-A7E7-BD32C427D2D4}"/>
</file>

<file path=customXml/itemProps4.xml><?xml version="1.0" encoding="utf-8"?>
<ds:datastoreItem xmlns:ds="http://schemas.openxmlformats.org/officeDocument/2006/customXml" ds:itemID="{3319582F-90EE-4E56-B86C-7747E9AEAF64}"/>
</file>

<file path=docProps/app.xml><?xml version="1.0" encoding="utf-8"?>
<Properties xmlns="http://schemas.openxmlformats.org/officeDocument/2006/extended-properties" xmlns:vt="http://schemas.openxmlformats.org/officeDocument/2006/docPropsVTypes">
  <Template>20140408_1411 ECPA_AnnexI(draft_noTC)</Template>
  <TotalTime>2</TotalTime>
  <Pages>6</Pages>
  <Words>672</Words>
  <Characters>4105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Hans Peter de Place</cp:lastModifiedBy>
  <cp:revision>3</cp:revision>
  <cp:lastPrinted>2014-04-09T14:35:00Z</cp:lastPrinted>
  <dcterms:created xsi:type="dcterms:W3CDTF">2020-07-13T09:37:00Z</dcterms:created>
  <dcterms:modified xsi:type="dcterms:W3CDTF">2020-07-13T09:39:00Z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0x010100BA5A33A5FD13744E9E47FA21A1C36BD7</vt:lpwstr>
  </property>
</Properties>
</file>